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F40" w:rsidRDefault="00D3310B">
      <w:pPr>
        <w:pStyle w:val="Standard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3644277</wp:posOffset>
            </wp:positionH>
            <wp:positionV relativeFrom="paragraph">
              <wp:posOffset>68762</wp:posOffset>
            </wp:positionV>
            <wp:extent cx="1151284" cy="1042196"/>
            <wp:effectExtent l="0" t="0" r="0" b="5554"/>
            <wp:wrapSquare wrapText="bothSides"/>
            <wp:docPr id="1" name="obráz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1284" cy="10421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 xml:space="preserve">Drazí rodiče, srdečně vás zdravím a rád bych vaše děti pozval do vyučování náboženství, které bude probíhat na základní škole.  Vyučování náboženství je bezplatné a chce pomoci dětem </w:t>
      </w:r>
      <w:r>
        <w:t xml:space="preserve">orientovat se ve světě, ve kterém žijeme, s jeho nejrůznějšími nabídkami a pomoci mu volit tak, aby se nestalo na ničem závislé, ale aby dokázalo svůj život prožívat opravdově lidsky, v dobrých vztazích k lidem, k Bohu, k sobě i k přírodě. Na setkávání se </w:t>
      </w:r>
      <w:r>
        <w:t>těší P. Jan Kovář, farář v Hrotovicích (tel. 736523628).</w:t>
      </w:r>
    </w:p>
    <w:p w:rsidR="00656F40" w:rsidRDefault="00656F40">
      <w:pPr>
        <w:pStyle w:val="Standard"/>
        <w:jc w:val="both"/>
      </w:pPr>
    </w:p>
    <w:p w:rsidR="00656F40" w:rsidRDefault="00D3310B">
      <w:pPr>
        <w:pStyle w:val="Standard"/>
        <w:jc w:val="both"/>
      </w:pPr>
      <w:r>
        <w:t>Přihlášku odevzdejte prosím třídnímu učiteli. Výuka bude probíhat ve středu. Na časech výuky se domluvíme po odevzdání přihlášek tak, aby to co nejvíce vyhovovalo všem.</w:t>
      </w:r>
    </w:p>
    <w:p w:rsidR="00656F40" w:rsidRDefault="00D3310B">
      <w:pPr>
        <w:pStyle w:val="Standard"/>
        <w:jc w:val="both"/>
      </w:pPr>
      <w:r>
        <w:t>-----------------------------</w:t>
      </w:r>
      <w:r>
        <w:t>------- zde odstřihněte -----------------------------------</w:t>
      </w:r>
    </w:p>
    <w:p w:rsidR="00656F40" w:rsidRDefault="00656F40">
      <w:pPr>
        <w:pStyle w:val="Standard"/>
        <w:spacing w:line="360" w:lineRule="auto"/>
      </w:pPr>
    </w:p>
    <w:p w:rsidR="00656F40" w:rsidRDefault="00D3310B">
      <w:pPr>
        <w:pStyle w:val="Standard"/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PŘIHLÁŠKA</w:t>
      </w:r>
    </w:p>
    <w:p w:rsidR="00656F40" w:rsidRDefault="00D3310B">
      <w:pPr>
        <w:pStyle w:val="Standard"/>
        <w:spacing w:line="360" w:lineRule="auto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do vyučování římskokatolického náboženství</w:t>
      </w:r>
    </w:p>
    <w:p w:rsidR="00656F40" w:rsidRDefault="00D3310B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Jméno a příjmení ..................................................................</w:t>
      </w:r>
    </w:p>
    <w:p w:rsidR="00656F40" w:rsidRDefault="00D3310B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Datum narození ...........................................</w:t>
      </w:r>
      <w:r>
        <w:rPr>
          <w:sz w:val="26"/>
          <w:szCs w:val="26"/>
        </w:rPr>
        <w:t>.........................</w:t>
      </w:r>
    </w:p>
    <w:p w:rsidR="00656F40" w:rsidRDefault="00D3310B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Pokřtěn(a) ano – ne, místo ....................................................</w:t>
      </w:r>
    </w:p>
    <w:p w:rsidR="00656F40" w:rsidRDefault="00D3310B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Bydliště .................................................................................</w:t>
      </w:r>
    </w:p>
    <w:p w:rsidR="00656F40" w:rsidRDefault="00D3310B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Žák(</w:t>
      </w:r>
      <w:proofErr w:type="spellStart"/>
      <w:r>
        <w:rPr>
          <w:sz w:val="26"/>
          <w:szCs w:val="26"/>
        </w:rPr>
        <w:t>yně</w:t>
      </w:r>
      <w:proofErr w:type="spellEnd"/>
      <w:r>
        <w:rPr>
          <w:sz w:val="26"/>
          <w:szCs w:val="26"/>
        </w:rPr>
        <w:t>) .......... třídy ve školním roce..................</w:t>
      </w:r>
      <w:r>
        <w:rPr>
          <w:sz w:val="26"/>
          <w:szCs w:val="26"/>
        </w:rPr>
        <w:t>................</w:t>
      </w:r>
    </w:p>
    <w:p w:rsidR="00656F40" w:rsidRDefault="00D3310B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Škola .....................................................................................</w:t>
      </w:r>
    </w:p>
    <w:p w:rsidR="00656F40" w:rsidRDefault="00D3310B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Kontakt na rodiče: telefon: ...................................................</w:t>
      </w:r>
    </w:p>
    <w:p w:rsidR="00656F40" w:rsidRDefault="00D3310B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e-mail ...................................................</w:t>
      </w:r>
      <w:r>
        <w:rPr>
          <w:sz w:val="26"/>
          <w:szCs w:val="26"/>
        </w:rPr>
        <w:t>......</w:t>
      </w:r>
    </w:p>
    <w:p w:rsidR="00656F40" w:rsidRDefault="00D3310B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V .................................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dne .........................</w:t>
      </w:r>
    </w:p>
    <w:p w:rsidR="00656F40" w:rsidRDefault="00D3310B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656F40" w:rsidRDefault="00D3310B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........................................</w:t>
      </w:r>
    </w:p>
    <w:p w:rsidR="00656F40" w:rsidRDefault="00D3310B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podpis jednoho z rodičů</w:t>
      </w:r>
    </w:p>
    <w:p w:rsidR="00656F40" w:rsidRDefault="00656F40">
      <w:pPr>
        <w:pStyle w:val="Standard"/>
        <w:rPr>
          <w:sz w:val="26"/>
          <w:szCs w:val="26"/>
        </w:rPr>
      </w:pPr>
    </w:p>
    <w:sectPr w:rsidR="00656F4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10B" w:rsidRDefault="00D3310B">
      <w:r>
        <w:separator/>
      </w:r>
    </w:p>
  </w:endnote>
  <w:endnote w:type="continuationSeparator" w:id="0">
    <w:p w:rsidR="00D3310B" w:rsidRDefault="00D33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10B" w:rsidRDefault="00D3310B">
      <w:r>
        <w:rPr>
          <w:color w:val="000000"/>
        </w:rPr>
        <w:separator/>
      </w:r>
    </w:p>
  </w:footnote>
  <w:footnote w:type="continuationSeparator" w:id="0">
    <w:p w:rsidR="00D3310B" w:rsidRDefault="00D33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56F40"/>
    <w:rsid w:val="00656F40"/>
    <w:rsid w:val="00A445D8"/>
    <w:rsid w:val="00D3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89E5D-3429-4887-972A-1E56545E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Štěpán Florián</cp:lastModifiedBy>
  <cp:revision>2</cp:revision>
  <dcterms:created xsi:type="dcterms:W3CDTF">2021-09-03T07:38:00Z</dcterms:created>
  <dcterms:modified xsi:type="dcterms:W3CDTF">2021-09-03T07:38:00Z</dcterms:modified>
</cp:coreProperties>
</file>